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04" w:rsidRDefault="00E00E9D" w:rsidP="00A93422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2533473</wp:posOffset>
            </wp:positionH>
            <wp:positionV relativeFrom="paragraph">
              <wp:posOffset>-666514</wp:posOffset>
            </wp:positionV>
            <wp:extent cx="956930" cy="1105786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1105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A93422" w:rsidRDefault="00A93422" w:rsidP="00A93422">
      <w:pPr>
        <w:rPr>
          <w:rFonts w:ascii="TH SarabunPSK" w:hAnsi="TH SarabunPSK" w:cs="TH SarabunPSK"/>
        </w:rPr>
      </w:pPr>
    </w:p>
    <w:p w:rsidR="00512CE2" w:rsidRPr="00512CE2" w:rsidRDefault="00512CE2" w:rsidP="00512CE2">
      <w:pPr>
        <w:jc w:val="center"/>
        <w:rPr>
          <w:rFonts w:ascii="TH SarabunIT๙" w:hAnsi="TH SarabunIT๙" w:cs="TH SarabunIT๙"/>
          <w:b/>
          <w:bCs/>
        </w:rPr>
      </w:pPr>
      <w:r w:rsidRPr="00512CE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ประกาศองค์การบริหารส่วนตำบลหนองบอน</w:t>
      </w:r>
    </w:p>
    <w:p w:rsidR="00A93422" w:rsidRDefault="00512CE2" w:rsidP="00512CE2">
      <w:pPr>
        <w:jc w:val="center"/>
        <w:rPr>
          <w:rFonts w:ascii="TH SarabunPSK" w:hAnsi="TH SarabunPSK" w:cs="TH SarabunPSK"/>
        </w:rPr>
      </w:pPr>
      <w:r w:rsidRPr="00512CE2">
        <w:rPr>
          <w:rFonts w:ascii="TH SarabunIT๙" w:hAnsi="TH SarabunIT๙" w:cs="TH SarabunIT๙"/>
          <w:b/>
          <w:bCs/>
          <w:cs/>
        </w:rPr>
        <w:t>เรื่อง  การแสดงเจตจำนงสุจริตด้านคุณธรรม</w:t>
      </w:r>
      <w:r w:rsidR="003C6BD2">
        <w:rPr>
          <w:rFonts w:ascii="TH SarabunIT๙" w:hAnsi="TH SarabunIT๙" w:cs="TH SarabunIT๙" w:hint="cs"/>
          <w:b/>
          <w:bCs/>
          <w:cs/>
        </w:rPr>
        <w:t xml:space="preserve"> </w:t>
      </w:r>
      <w:r w:rsidRPr="00512CE2">
        <w:rPr>
          <w:rFonts w:ascii="TH SarabunIT๙" w:hAnsi="TH SarabunIT๙" w:cs="TH SarabunIT๙"/>
          <w:b/>
          <w:bCs/>
          <w:cs/>
        </w:rPr>
        <w:t>และความโปร่งใสในการบริหารงาน</w:t>
      </w:r>
      <w:r w:rsidR="00A93422">
        <w:rPr>
          <w:rFonts w:ascii="TH SarabunPSK" w:hAnsi="TH SarabunPSK" w:cs="TH SarabunPSK" w:hint="cs"/>
          <w:cs/>
        </w:rPr>
        <w:t>..................................................................................</w:t>
      </w:r>
    </w:p>
    <w:p w:rsidR="003C6BD2" w:rsidRPr="00816207" w:rsidRDefault="001A522C" w:rsidP="001B7B6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ab/>
      </w:r>
      <w:r w:rsidR="00512CE2" w:rsidRPr="00816207">
        <w:rPr>
          <w:rFonts w:ascii="TH SarabunIT๙" w:hAnsi="TH SarabunIT๙" w:cs="TH SarabunIT๙"/>
          <w:cs/>
        </w:rPr>
        <w:t>องค์การบริหารส่วนตำบลหนองบอน</w:t>
      </w:r>
      <w:r w:rsidR="003C6BD2" w:rsidRPr="00816207">
        <w:rPr>
          <w:rFonts w:ascii="TH SarabunIT๙" w:hAnsi="TH SarabunIT๙" w:cs="TH SarabunIT๙"/>
          <w:cs/>
        </w:rPr>
        <w:t xml:space="preserve"> ได้ตระหนักถึงปัญหาและผลกระทบของการทุจริตที่มีผลเสีย</w:t>
      </w:r>
      <w:r w:rsidR="008F0152">
        <w:rPr>
          <w:rFonts w:ascii="TH SarabunIT๙" w:hAnsi="TH SarabunIT๙" w:cs="TH SarabunIT๙" w:hint="cs"/>
          <w:cs/>
        </w:rPr>
        <w:t xml:space="preserve">       </w:t>
      </w:r>
      <w:r w:rsidR="003C6BD2" w:rsidRPr="00816207">
        <w:rPr>
          <w:rFonts w:ascii="TH SarabunIT๙" w:hAnsi="TH SarabunIT๙" w:cs="TH SarabunIT๙"/>
          <w:cs/>
        </w:rPr>
        <w:t>ต่อประเทศชาติและประชาชน และให้ความสำคัญในการป้องก</w:t>
      </w:r>
      <w:r w:rsidR="008F0152">
        <w:rPr>
          <w:rFonts w:ascii="TH SarabunIT๙" w:hAnsi="TH SarabunIT๙" w:cs="TH SarabunIT๙"/>
          <w:cs/>
        </w:rPr>
        <w:t>ันและปราบปรามการทุจริตทุกรูปแบบ</w:t>
      </w:r>
      <w:r w:rsidR="008F0152">
        <w:rPr>
          <w:rFonts w:ascii="TH SarabunIT๙" w:hAnsi="TH SarabunIT๙" w:cs="TH SarabunIT๙" w:hint="cs"/>
          <w:cs/>
        </w:rPr>
        <w:t xml:space="preserve"> </w:t>
      </w:r>
      <w:r w:rsidR="003C6BD2" w:rsidRPr="00816207">
        <w:rPr>
          <w:rFonts w:ascii="TH SarabunIT๙" w:hAnsi="TH SarabunIT๙" w:cs="TH SarabunIT๙"/>
          <w:cs/>
        </w:rPr>
        <w:t xml:space="preserve">ผู้บริหารองค์การบริหารส่วนตำบลหนองบอน ขอประกาศเจตนารมณ์ว่า จะมุ่งมั่นบริหารงานอย่างซื่อสัตย์ มีคุณธรรมโปร่งใส </w:t>
      </w:r>
      <w:r w:rsidR="008F0152">
        <w:rPr>
          <w:rFonts w:ascii="TH SarabunIT๙" w:hAnsi="TH SarabunIT๙" w:cs="TH SarabunIT๙" w:hint="cs"/>
          <w:cs/>
        </w:rPr>
        <w:t xml:space="preserve">             </w:t>
      </w:r>
      <w:r w:rsidR="003C6BD2" w:rsidRPr="00816207">
        <w:rPr>
          <w:rFonts w:ascii="TH SarabunIT๙" w:hAnsi="TH SarabunIT๙" w:cs="TH SarabunIT๙"/>
          <w:cs/>
        </w:rPr>
        <w:t>และตรวจสอบได้ตามหลักธรรมาภิบาล เพื่อสร้างความเชื่อมั่น โดยดำเนินการดังนี้</w:t>
      </w:r>
    </w:p>
    <w:p w:rsidR="001009B4" w:rsidRDefault="003C6BD2" w:rsidP="001B7B6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816207">
        <w:rPr>
          <w:rFonts w:ascii="TH SarabunIT๙" w:hAnsi="TH SarabunIT๙" w:cs="TH SarabunIT๙"/>
          <w:cs/>
        </w:rPr>
        <w:tab/>
      </w:r>
      <w:r w:rsidRPr="00816207">
        <w:rPr>
          <w:rFonts w:ascii="TH SarabunIT๙" w:hAnsi="TH SarabunIT๙" w:cs="TH SarabunIT๙"/>
          <w:b/>
          <w:bCs/>
          <w:cs/>
        </w:rPr>
        <w:t>๑. ด้านการเปิดเผย โปร่งใส มีส่วนร่วม และตรวจสอบได้</w:t>
      </w:r>
      <w:r w:rsidR="00816207">
        <w:rPr>
          <w:rFonts w:ascii="TH SarabunIT๙" w:hAnsi="TH SarabunIT๙" w:cs="TH SarabunIT๙" w:hint="cs"/>
          <w:cs/>
        </w:rPr>
        <w:t xml:space="preserve"> มีการเปิดเผยและเข้าถึงข้อมูลข่าวสารได้โดยสะดวก รวดเร็ว ถูกต้อง ครบถ้วน</w:t>
      </w:r>
      <w:r w:rsidR="001009B4">
        <w:rPr>
          <w:rFonts w:ascii="TH SarabunIT๙" w:hAnsi="TH SarabunIT๙" w:cs="TH SarabunIT๙" w:hint="cs"/>
          <w:cs/>
        </w:rPr>
        <w:t xml:space="preserve"> รวมทั้งเปิดโอกาสให้ประชาชนผู้มีส่วนได้เสียมีส่วนร่วมในการแสดงความคิดเห็น ข้อเสนอแนะ และติดตามการดำเนินการของหน่วยงานได้ รวมทั้งรับฟังข้อร้องเรียนจากผู้มีส่วนได้เสีย และมีกระบวนการจัดการเรื่องร้องเรียนอย่างเหมาะสม</w:t>
      </w:r>
    </w:p>
    <w:p w:rsidR="001009B4" w:rsidRDefault="001009B4" w:rsidP="001B7B6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  <w:t xml:space="preserve">2. </w:t>
      </w:r>
      <w:r>
        <w:rPr>
          <w:rFonts w:ascii="TH SarabunIT๙" w:hAnsi="TH SarabunIT๙" w:cs="TH SarabunIT๙" w:hint="cs"/>
          <w:b/>
          <w:bCs/>
          <w:cs/>
        </w:rPr>
        <w:t>ด้านความรับผิดชอบพร้อมตอบสนอง</w:t>
      </w:r>
      <w:r w:rsidR="00465E90">
        <w:rPr>
          <w:rFonts w:ascii="TH SarabunIT๙" w:hAnsi="TH SarabunIT๙" w:cs="TH SarabunIT๙" w:hint="cs"/>
          <w:b/>
          <w:bCs/>
          <w:cs/>
        </w:rPr>
        <w:t xml:space="preserve"> </w:t>
      </w:r>
      <w:r w:rsidR="00465E90">
        <w:rPr>
          <w:rFonts w:ascii="TH SarabunIT๙" w:hAnsi="TH SarabunIT๙" w:cs="TH SarabunIT๙" w:hint="cs"/>
          <w:cs/>
        </w:rPr>
        <w:t>มีความมุ่งมั่นในการปฏิบัติราชการด้วยความซื่อสัตย์สุจริต และรับผิดชอบต่อการปฏิบัติราชการ สามารถให้บริการได้อย่างมีคุณภาพ</w:t>
      </w:r>
      <w:r w:rsidR="008F0152">
        <w:rPr>
          <w:rFonts w:ascii="TH SarabunIT๙" w:hAnsi="TH SarabunIT๙" w:cs="TH SarabunIT๙" w:hint="cs"/>
          <w:cs/>
        </w:rPr>
        <w:t xml:space="preserve">ภายในระยะเวลาที่กำหนด </w:t>
      </w:r>
      <w:r w:rsidR="007F3B94">
        <w:rPr>
          <w:rFonts w:ascii="TH SarabunIT๙" w:hAnsi="TH SarabunIT๙" w:cs="TH SarabunIT๙" w:hint="cs"/>
          <w:cs/>
        </w:rPr>
        <w:t>พร้อมตอบสนองต่อความคาดหวังของประชาชน</w:t>
      </w:r>
      <w:r w:rsidR="00CF6EC0">
        <w:rPr>
          <w:rFonts w:ascii="TH SarabunIT๙" w:hAnsi="TH SarabunIT๙" w:cs="TH SarabunIT๙" w:hint="cs"/>
          <w:cs/>
        </w:rPr>
        <w:t>และผู้มีส่วนได้เสียที่มีความหลากหลาย และมีความแตกต่างกันได้อย่างเหมาะสม มีการจัดวางระบบการรายงานความก้าวหน้าและผลสัมฤทธิ์ตามเป้าหายที่กำหนดไว้ต่อสาธารณะ ตลอดจนมีการจัดเตรียมระบบการแก้ไขปัญหาหรือบรรเทาผลกระทบใดๆ ที่อาจจะเกิดขึ้น</w:t>
      </w:r>
    </w:p>
    <w:p w:rsidR="008F0152" w:rsidRDefault="00CF6EC0" w:rsidP="001B7B6D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CF6EC0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ด้านการมุ่งผลสัมฤทธิ์ปราศจากการทุจริต </w:t>
      </w:r>
      <w:r w:rsidR="00B41960">
        <w:rPr>
          <w:rFonts w:ascii="TH SarabunIT๙" w:hAnsi="TH SarabunIT๙" w:cs="TH SarabunIT๙" w:hint="cs"/>
          <w:cs/>
        </w:rPr>
        <w:t>มีการใช้ทรัพยากรอย่างประหยัด คุ้มค่าและบังเกิดประโยชน์สูงสุด ลดขั้นตอน ระยะเวลา และภาระค่าใช้จ่าย ปฏิบัติหน้าที่ตามพันธกิจให้บรรลุวัตถุประสงค์มีเป้าหมาย</w:t>
      </w:r>
      <w:r w:rsidR="008F0152">
        <w:rPr>
          <w:rFonts w:ascii="TH SarabunIT๙" w:hAnsi="TH SarabunIT๙" w:cs="TH SarabunIT๙" w:hint="cs"/>
          <w:cs/>
        </w:rPr>
        <w:t xml:space="preserve">       </w:t>
      </w:r>
      <w:r w:rsidR="00B41960">
        <w:rPr>
          <w:rFonts w:ascii="TH SarabunIT๙" w:hAnsi="TH SarabunIT๙" w:cs="TH SarabunIT๙" w:hint="cs"/>
          <w:cs/>
        </w:rPr>
        <w:t>ที่ชัดเจน มีกระบวนการปฏิบัติราชการอย่างเป็นระบบและมีมาตรฐาน มีการจัดการความเสี่ยงและมุ่งเน้นผลการปฏิบัติงานที่เป็นเลิศ</w:t>
      </w:r>
      <w:r w:rsidR="00525554">
        <w:rPr>
          <w:rFonts w:ascii="TH SarabunIT๙" w:hAnsi="TH SarabunIT๙" w:cs="TH SarabunIT๙" w:hint="cs"/>
          <w:cs/>
        </w:rPr>
        <w:t xml:space="preserve"> และมีการติดตามประเมินผลและพัฒนาปรับปรุงการปฏิบัติงานให้ดีขึ้นอย่างต่อเนื่องโดยการบริหารงานด้วย</w:t>
      </w:r>
      <w:r w:rsidR="008F0152">
        <w:rPr>
          <w:rFonts w:ascii="TH SarabunIT๙" w:hAnsi="TH SarabunIT๙" w:cs="TH SarabunIT๙" w:hint="cs"/>
          <w:cs/>
        </w:rPr>
        <w:t xml:space="preserve">  </w:t>
      </w:r>
      <w:r w:rsidR="00525554">
        <w:rPr>
          <w:rFonts w:ascii="TH SarabunIT๙" w:hAnsi="TH SarabunIT๙" w:cs="TH SarabunIT๙" w:hint="cs"/>
          <w:cs/>
        </w:rPr>
        <w:t>ธรรมาภิบาล</w:t>
      </w:r>
      <w:r w:rsidR="00D9198F">
        <w:rPr>
          <w:rFonts w:ascii="TH SarabunIT๙" w:hAnsi="TH SarabunIT๙" w:cs="TH SarabunIT๙" w:hint="cs"/>
          <w:cs/>
        </w:rPr>
        <w:t xml:space="preserve"> มุ่งนำหน่วยงาน</w:t>
      </w:r>
      <w:r w:rsidR="00E85306">
        <w:rPr>
          <w:rFonts w:ascii="TH SarabunIT๙" w:hAnsi="TH SarabunIT๙" w:cs="TH SarabunIT๙" w:hint="cs"/>
          <w:cs/>
        </w:rPr>
        <w:t>ให้ดำเนินงานตามภารกิจด้วยความยุติธรรม ปราศจากอคติ การปฏิบัติราชการทุกขั้นตอนเป็นไปตามกฎหมาย ระเบียบและข้อบังคับ มีการสืบทอดวัฒนธรรมสุจริตในการป้องกันและปราบปรา</w:t>
      </w:r>
      <w:r w:rsidR="008F0152">
        <w:rPr>
          <w:rFonts w:ascii="TH SarabunIT๙" w:hAnsi="TH SarabunIT๙" w:cs="TH SarabunIT๙" w:hint="cs"/>
          <w:cs/>
        </w:rPr>
        <w:t>มการทุจริต         ไม่ยอมรับการทุจริตทุกรูปแบบ ไม่กระทำการอื่นใดที่เป็นการขัดกันระหว่างผลประโยชน์ส่วนตนและผลประโยชน์ส่วนรวม และไม่เรียกรับสินบนหรือประโยชน์อื่นใด</w:t>
      </w:r>
    </w:p>
    <w:p w:rsidR="008F0152" w:rsidRDefault="008F0152" w:rsidP="008F0152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8F0152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ด้านการเชิดชูคุณธรรมนำความรู้ </w:t>
      </w:r>
      <w:r>
        <w:rPr>
          <w:rFonts w:ascii="TH SarabunIT๙" w:hAnsi="TH SarabunIT๙" w:cs="TH SarabunIT๙" w:hint="cs"/>
          <w:cs/>
        </w:rPr>
        <w:t>มุ่งปลูกฝังค่านิยม สร้างความรับรู้ ทัศนคติ ให้บุคลากรยึดมั่นในคุณธรรม จริยธรรม จรรยาบรรณวิชาชีพ มีความคิดริเริ่มสร้างสรรค์ และเป็นมืออาชีพ น้อมนำหลักปรัชญาของเศรษฐกิจพอเพียงมาใช้ในการปฏิบัติราชการ และการดำเนินชีวิต หน่วยงานมีมาตรฐานและความเป็นธรรมในการปฏิบัติราชการ    ที่ชัดเจน โดยเลือกปฏิบัติและมีคุณธรรมในการบริหารงานบุคคล การมอบหมายงาน การบริหาร สภาพแวดล้อมในการปฏิบัติราชการ และการบริหารงบประมาณตามภารกิจอย่างคุ้มค่า</w:t>
      </w:r>
    </w:p>
    <w:p w:rsidR="008F0152" w:rsidRPr="001B7B6D" w:rsidRDefault="008F0152" w:rsidP="008F0152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CF6EC0" w:rsidRDefault="008F0152" w:rsidP="008F015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จึงประกาศให้ทราบโดยทั่วกัน</w:t>
      </w:r>
      <w:r w:rsidR="00E85306" w:rsidRPr="008F0152">
        <w:rPr>
          <w:rFonts w:ascii="TH SarabunIT๙" w:hAnsi="TH SarabunIT๙" w:cs="TH SarabunIT๙" w:hint="cs"/>
          <w:b/>
          <w:bCs/>
          <w:cs/>
        </w:rPr>
        <w:t xml:space="preserve"> </w:t>
      </w:r>
      <w:r w:rsidR="00CF6EC0" w:rsidRPr="008F0152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8F0152" w:rsidRPr="001B7B6D" w:rsidRDefault="008F0152" w:rsidP="008F0152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2F5F69" w:rsidRPr="008F0152" w:rsidRDefault="001009B4" w:rsidP="008F015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1009B4">
        <w:rPr>
          <w:rFonts w:hint="cs"/>
          <w:cs/>
        </w:rPr>
        <w:tab/>
      </w:r>
      <w:r w:rsidR="002F5F69">
        <w:rPr>
          <w:rFonts w:ascii="TH SarabunPSK" w:hAnsi="TH SarabunPSK" w:cs="TH SarabunPSK" w:hint="cs"/>
          <w:cs/>
        </w:rPr>
        <w:tab/>
      </w:r>
      <w:r w:rsidR="008F0152">
        <w:rPr>
          <w:rFonts w:ascii="TH SarabunPSK" w:hAnsi="TH SarabunPSK" w:cs="TH SarabunPSK" w:hint="cs"/>
          <w:cs/>
        </w:rPr>
        <w:tab/>
      </w:r>
      <w:r w:rsidR="002F5F69" w:rsidRPr="008F0152">
        <w:rPr>
          <w:rFonts w:ascii="TH SarabunIT๙" w:hAnsi="TH SarabunIT๙" w:cs="TH SarabunIT๙"/>
          <w:cs/>
        </w:rPr>
        <w:t>ประกาศ ณ วันที่</w:t>
      </w:r>
      <w:r w:rsidR="003F0050">
        <w:rPr>
          <w:rFonts w:ascii="TH SarabunIT๙" w:hAnsi="TH SarabunIT๙" w:cs="TH SarabunIT๙" w:hint="cs"/>
          <w:cs/>
        </w:rPr>
        <w:t xml:space="preserve">  30</w:t>
      </w:r>
      <w:r w:rsidR="00A31E57">
        <w:rPr>
          <w:rFonts w:ascii="TH SarabunIT๙" w:hAnsi="TH SarabunIT๙" w:cs="TH SarabunIT๙" w:hint="cs"/>
          <w:cs/>
        </w:rPr>
        <w:t xml:space="preserve">  </w:t>
      </w:r>
      <w:r w:rsidR="002F5F69" w:rsidRPr="008F0152">
        <w:rPr>
          <w:rFonts w:ascii="TH SarabunIT๙" w:hAnsi="TH SarabunIT๙" w:cs="TH SarabunIT๙"/>
          <w:cs/>
        </w:rPr>
        <w:t xml:space="preserve">เดือน </w:t>
      </w:r>
      <w:r w:rsidR="00A31E57">
        <w:rPr>
          <w:rFonts w:ascii="TH SarabunIT๙" w:hAnsi="TH SarabunIT๙" w:cs="TH SarabunIT๙" w:hint="cs"/>
          <w:cs/>
        </w:rPr>
        <w:t>ตุลาคม</w:t>
      </w:r>
      <w:r w:rsidR="002F5F69" w:rsidRPr="008F0152">
        <w:rPr>
          <w:rFonts w:ascii="TH SarabunIT๙" w:hAnsi="TH SarabunIT๙" w:cs="TH SarabunIT๙"/>
          <w:cs/>
        </w:rPr>
        <w:t xml:space="preserve"> พ.ศ. ๒๕๖</w:t>
      </w:r>
      <w:r w:rsidR="003F0050">
        <w:rPr>
          <w:rFonts w:ascii="TH SarabunIT๙" w:hAnsi="TH SarabunIT๙" w:cs="TH SarabunIT๙" w:hint="cs"/>
          <w:cs/>
        </w:rPr>
        <w:t>4</w:t>
      </w:r>
    </w:p>
    <w:p w:rsidR="002F5F69" w:rsidRPr="008F0152" w:rsidRDefault="00DB018E" w:rsidP="002F5F69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2901969</wp:posOffset>
            </wp:positionH>
            <wp:positionV relativeFrom="paragraph">
              <wp:posOffset>72324</wp:posOffset>
            </wp:positionV>
            <wp:extent cx="458622" cy="634621"/>
            <wp:effectExtent l="19050" t="0" r="0" b="0"/>
            <wp:wrapNone/>
            <wp:docPr id="1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622" cy="634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F69" w:rsidRPr="008F0152" w:rsidRDefault="002F5F69" w:rsidP="002F5F69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8F0152">
        <w:rPr>
          <w:rFonts w:ascii="TH SarabunIT๙" w:hAnsi="TH SarabunIT๙" w:cs="TH SarabunIT๙"/>
          <w:cs/>
        </w:rPr>
        <w:tab/>
      </w:r>
      <w:r w:rsidRPr="008F0152">
        <w:rPr>
          <w:rFonts w:ascii="TH SarabunIT๙" w:hAnsi="TH SarabunIT๙" w:cs="TH SarabunIT๙"/>
          <w:cs/>
        </w:rPr>
        <w:tab/>
      </w:r>
      <w:r w:rsidRPr="008F0152">
        <w:rPr>
          <w:rFonts w:ascii="TH SarabunIT๙" w:hAnsi="TH SarabunIT๙" w:cs="TH SarabunIT๙"/>
          <w:cs/>
        </w:rPr>
        <w:tab/>
      </w:r>
      <w:r w:rsidRPr="008F0152">
        <w:rPr>
          <w:rFonts w:ascii="TH SarabunIT๙" w:hAnsi="TH SarabunIT๙" w:cs="TH SarabunIT๙"/>
          <w:cs/>
        </w:rPr>
        <w:tab/>
        <w:t xml:space="preserve">   </w:t>
      </w:r>
    </w:p>
    <w:p w:rsidR="002F5F69" w:rsidRDefault="002F5F69" w:rsidP="002F5F69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 w:rsidRPr="008F0152">
        <w:rPr>
          <w:rFonts w:ascii="TH SarabunIT๙" w:hAnsi="TH SarabunIT๙" w:cs="TH SarabunIT๙"/>
          <w:cs/>
        </w:rPr>
        <w:t>(นาย</w:t>
      </w:r>
      <w:r w:rsidR="008F0152">
        <w:rPr>
          <w:rFonts w:ascii="TH SarabunIT๙" w:hAnsi="TH SarabunIT๙" w:cs="TH SarabunIT๙" w:hint="cs"/>
          <w:cs/>
        </w:rPr>
        <w:t>ธีรวุฒิ ไชยต้นเทือก</w:t>
      </w:r>
      <w:r w:rsidRPr="008F0152">
        <w:rPr>
          <w:rFonts w:ascii="TH SarabunIT๙" w:hAnsi="TH SarabunIT๙" w:cs="TH SarabunIT๙"/>
          <w:cs/>
        </w:rPr>
        <w:t>)</w:t>
      </w:r>
    </w:p>
    <w:p w:rsidR="008F0152" w:rsidRDefault="00732988" w:rsidP="002F5F69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8F0152">
        <w:rPr>
          <w:rFonts w:ascii="TH SarabunIT๙" w:hAnsi="TH SarabunIT๙" w:cs="TH SarabunIT๙" w:hint="cs"/>
          <w:cs/>
        </w:rPr>
        <w:t>รองปลัดองค์การบริหารส่วนตำบล รักษาราชการแทน</w:t>
      </w:r>
    </w:p>
    <w:p w:rsidR="008F0152" w:rsidRPr="008F0152" w:rsidRDefault="001B7B6D" w:rsidP="008F0152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F0152">
        <w:rPr>
          <w:rFonts w:ascii="TH SarabunIT๙" w:hAnsi="TH SarabunIT๙" w:cs="TH SarabunIT๙" w:hint="cs"/>
          <w:cs/>
        </w:rPr>
        <w:t>ปลัดองค์การบริหารส่วนตำบล ปฏิบัติหน้าที่</w:t>
      </w:r>
    </w:p>
    <w:p w:rsidR="002F5F69" w:rsidRPr="008F0152" w:rsidRDefault="001B7B6D" w:rsidP="002F5F69">
      <w:pPr>
        <w:tabs>
          <w:tab w:val="left" w:pos="141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F5F69" w:rsidRPr="008F0152">
        <w:rPr>
          <w:rFonts w:ascii="TH SarabunIT๙" w:hAnsi="TH SarabunIT๙" w:cs="TH SarabunIT๙"/>
          <w:cs/>
        </w:rPr>
        <w:t>นายกองค์การบริหารส่วนตำบลหนองบอน</w:t>
      </w:r>
    </w:p>
    <w:p w:rsidR="003137A6" w:rsidRDefault="003137A6" w:rsidP="003137A6">
      <w:pPr>
        <w:tabs>
          <w:tab w:val="left" w:pos="1418"/>
        </w:tabs>
        <w:rPr>
          <w:rFonts w:ascii="TH SarabunPSK" w:hAnsi="TH SarabunPSK" w:cs="TH SarabunPSK"/>
        </w:rPr>
      </w:pPr>
    </w:p>
    <w:sectPr w:rsidR="003137A6" w:rsidSect="001B7B6D">
      <w:headerReference w:type="even" r:id="rId9"/>
      <w:headerReference w:type="default" r:id="rId10"/>
      <w:pgSz w:w="11907" w:h="16834" w:code="9"/>
      <w:pgMar w:top="1418" w:right="708" w:bottom="0" w:left="1134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57" w:rsidRDefault="00106957">
      <w:r>
        <w:separator/>
      </w:r>
    </w:p>
  </w:endnote>
  <w:endnote w:type="continuationSeparator" w:id="0">
    <w:p w:rsidR="00106957" w:rsidRDefault="0010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57" w:rsidRDefault="00106957">
      <w:r>
        <w:separator/>
      </w:r>
    </w:p>
  </w:footnote>
  <w:footnote w:type="continuationSeparator" w:id="0">
    <w:p w:rsidR="00106957" w:rsidRDefault="00106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863EB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863EBF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863EBF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DB018E">
      <w:rPr>
        <w:rStyle w:val="aa"/>
        <w:rFonts w:ascii="TH SarabunPSK" w:hAnsi="TH SarabunPSK" w:cs="TH SarabunPSK"/>
        <w:noProof/>
        <w:szCs w:val="32"/>
        <w:cs/>
      </w:rPr>
      <w:t>๒</w:t>
    </w:r>
    <w:r w:rsidR="00863EBF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0E9D"/>
    <w:rsid w:val="00004D71"/>
    <w:rsid w:val="00004EFD"/>
    <w:rsid w:val="00015663"/>
    <w:rsid w:val="000218D2"/>
    <w:rsid w:val="00055294"/>
    <w:rsid w:val="000658E7"/>
    <w:rsid w:val="0007630F"/>
    <w:rsid w:val="00077F7A"/>
    <w:rsid w:val="000A104D"/>
    <w:rsid w:val="000A59CE"/>
    <w:rsid w:val="000A7F48"/>
    <w:rsid w:val="000B6093"/>
    <w:rsid w:val="000C38AE"/>
    <w:rsid w:val="000C7599"/>
    <w:rsid w:val="000D433D"/>
    <w:rsid w:val="000E02B8"/>
    <w:rsid w:val="000E0A20"/>
    <w:rsid w:val="000F0ED1"/>
    <w:rsid w:val="001009B4"/>
    <w:rsid w:val="00106957"/>
    <w:rsid w:val="00107639"/>
    <w:rsid w:val="00137BB5"/>
    <w:rsid w:val="001507C4"/>
    <w:rsid w:val="001511BB"/>
    <w:rsid w:val="00152352"/>
    <w:rsid w:val="00163827"/>
    <w:rsid w:val="0017018A"/>
    <w:rsid w:val="00170F2C"/>
    <w:rsid w:val="00171BD3"/>
    <w:rsid w:val="001849D1"/>
    <w:rsid w:val="001A3D3A"/>
    <w:rsid w:val="001A522C"/>
    <w:rsid w:val="001A5805"/>
    <w:rsid w:val="001B7B6D"/>
    <w:rsid w:val="001D7D5E"/>
    <w:rsid w:val="001E3B4B"/>
    <w:rsid w:val="001F4450"/>
    <w:rsid w:val="001F7248"/>
    <w:rsid w:val="00201490"/>
    <w:rsid w:val="0020722B"/>
    <w:rsid w:val="0023432B"/>
    <w:rsid w:val="00262A2B"/>
    <w:rsid w:val="00267EC4"/>
    <w:rsid w:val="002D3601"/>
    <w:rsid w:val="002D5C38"/>
    <w:rsid w:val="002F5F69"/>
    <w:rsid w:val="00311BCE"/>
    <w:rsid w:val="003137A6"/>
    <w:rsid w:val="00327CE4"/>
    <w:rsid w:val="00331FE9"/>
    <w:rsid w:val="00357AAB"/>
    <w:rsid w:val="00365B83"/>
    <w:rsid w:val="0036617C"/>
    <w:rsid w:val="003A4958"/>
    <w:rsid w:val="003B3B66"/>
    <w:rsid w:val="003C0F37"/>
    <w:rsid w:val="003C6BD2"/>
    <w:rsid w:val="003D5E2D"/>
    <w:rsid w:val="003D7579"/>
    <w:rsid w:val="003E457A"/>
    <w:rsid w:val="003F0050"/>
    <w:rsid w:val="003F17C8"/>
    <w:rsid w:val="00416628"/>
    <w:rsid w:val="004215A8"/>
    <w:rsid w:val="00432788"/>
    <w:rsid w:val="0046377B"/>
    <w:rsid w:val="00465E90"/>
    <w:rsid w:val="004774B8"/>
    <w:rsid w:val="00480F3C"/>
    <w:rsid w:val="00481368"/>
    <w:rsid w:val="004C122C"/>
    <w:rsid w:val="004C6911"/>
    <w:rsid w:val="004D3110"/>
    <w:rsid w:val="004E0B4A"/>
    <w:rsid w:val="004F45EF"/>
    <w:rsid w:val="00500A4B"/>
    <w:rsid w:val="00512CE2"/>
    <w:rsid w:val="00525554"/>
    <w:rsid w:val="00526153"/>
    <w:rsid w:val="005838F3"/>
    <w:rsid w:val="005A243F"/>
    <w:rsid w:val="005B06EC"/>
    <w:rsid w:val="005B7B44"/>
    <w:rsid w:val="005C55D5"/>
    <w:rsid w:val="005E1BFB"/>
    <w:rsid w:val="005F61D2"/>
    <w:rsid w:val="00604D54"/>
    <w:rsid w:val="00610D33"/>
    <w:rsid w:val="00611B61"/>
    <w:rsid w:val="00617C38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32988"/>
    <w:rsid w:val="00742E5D"/>
    <w:rsid w:val="007712F1"/>
    <w:rsid w:val="007722ED"/>
    <w:rsid w:val="00793E01"/>
    <w:rsid w:val="007A044F"/>
    <w:rsid w:val="007A5C34"/>
    <w:rsid w:val="007B4992"/>
    <w:rsid w:val="007C0B04"/>
    <w:rsid w:val="007D405E"/>
    <w:rsid w:val="007F3B94"/>
    <w:rsid w:val="007F7A41"/>
    <w:rsid w:val="00816207"/>
    <w:rsid w:val="008406E4"/>
    <w:rsid w:val="00857DCB"/>
    <w:rsid w:val="00863EBF"/>
    <w:rsid w:val="008800B9"/>
    <w:rsid w:val="00891877"/>
    <w:rsid w:val="008B0D44"/>
    <w:rsid w:val="008B46E2"/>
    <w:rsid w:val="008D0F0A"/>
    <w:rsid w:val="008D74DA"/>
    <w:rsid w:val="008E3067"/>
    <w:rsid w:val="008E3F4E"/>
    <w:rsid w:val="008F0152"/>
    <w:rsid w:val="008F3F1C"/>
    <w:rsid w:val="00901FFB"/>
    <w:rsid w:val="00951329"/>
    <w:rsid w:val="0097416A"/>
    <w:rsid w:val="00975A1D"/>
    <w:rsid w:val="0099203D"/>
    <w:rsid w:val="00995E35"/>
    <w:rsid w:val="009A0388"/>
    <w:rsid w:val="009A4C2F"/>
    <w:rsid w:val="009B5BC4"/>
    <w:rsid w:val="009C14FC"/>
    <w:rsid w:val="009C441B"/>
    <w:rsid w:val="009C68A5"/>
    <w:rsid w:val="009E0257"/>
    <w:rsid w:val="00A12C49"/>
    <w:rsid w:val="00A13CEF"/>
    <w:rsid w:val="00A17247"/>
    <w:rsid w:val="00A31E57"/>
    <w:rsid w:val="00A546D6"/>
    <w:rsid w:val="00A75117"/>
    <w:rsid w:val="00A8602A"/>
    <w:rsid w:val="00A863ED"/>
    <w:rsid w:val="00A914E3"/>
    <w:rsid w:val="00A93422"/>
    <w:rsid w:val="00AA25EE"/>
    <w:rsid w:val="00AD083B"/>
    <w:rsid w:val="00AE1009"/>
    <w:rsid w:val="00AF0322"/>
    <w:rsid w:val="00AF6108"/>
    <w:rsid w:val="00AF75FF"/>
    <w:rsid w:val="00AF7B5D"/>
    <w:rsid w:val="00B120AF"/>
    <w:rsid w:val="00B20E87"/>
    <w:rsid w:val="00B342EF"/>
    <w:rsid w:val="00B41960"/>
    <w:rsid w:val="00B4742E"/>
    <w:rsid w:val="00B50754"/>
    <w:rsid w:val="00B64150"/>
    <w:rsid w:val="00B73F85"/>
    <w:rsid w:val="00B807A3"/>
    <w:rsid w:val="00B83D63"/>
    <w:rsid w:val="00B92197"/>
    <w:rsid w:val="00B977FA"/>
    <w:rsid w:val="00BA029C"/>
    <w:rsid w:val="00BC5479"/>
    <w:rsid w:val="00BF6415"/>
    <w:rsid w:val="00C10A6A"/>
    <w:rsid w:val="00C12ED3"/>
    <w:rsid w:val="00C135DC"/>
    <w:rsid w:val="00C13F64"/>
    <w:rsid w:val="00C94254"/>
    <w:rsid w:val="00C951F3"/>
    <w:rsid w:val="00C97E19"/>
    <w:rsid w:val="00CD282D"/>
    <w:rsid w:val="00CF010E"/>
    <w:rsid w:val="00CF1BCA"/>
    <w:rsid w:val="00CF6EC0"/>
    <w:rsid w:val="00D0423F"/>
    <w:rsid w:val="00D04717"/>
    <w:rsid w:val="00D06744"/>
    <w:rsid w:val="00D10747"/>
    <w:rsid w:val="00D14947"/>
    <w:rsid w:val="00D17CFB"/>
    <w:rsid w:val="00D25261"/>
    <w:rsid w:val="00D30D15"/>
    <w:rsid w:val="00D3242A"/>
    <w:rsid w:val="00D33C0B"/>
    <w:rsid w:val="00D377AB"/>
    <w:rsid w:val="00D40C6D"/>
    <w:rsid w:val="00D43847"/>
    <w:rsid w:val="00D5660E"/>
    <w:rsid w:val="00D72744"/>
    <w:rsid w:val="00D75088"/>
    <w:rsid w:val="00D75C94"/>
    <w:rsid w:val="00D90F4A"/>
    <w:rsid w:val="00D9198F"/>
    <w:rsid w:val="00D91F33"/>
    <w:rsid w:val="00DA0826"/>
    <w:rsid w:val="00DA2F29"/>
    <w:rsid w:val="00DA451C"/>
    <w:rsid w:val="00DB018E"/>
    <w:rsid w:val="00DC0B97"/>
    <w:rsid w:val="00DF08EF"/>
    <w:rsid w:val="00E00E9D"/>
    <w:rsid w:val="00E0129C"/>
    <w:rsid w:val="00E3176A"/>
    <w:rsid w:val="00E4103C"/>
    <w:rsid w:val="00E42A79"/>
    <w:rsid w:val="00E5713C"/>
    <w:rsid w:val="00E65CC0"/>
    <w:rsid w:val="00E77093"/>
    <w:rsid w:val="00E85306"/>
    <w:rsid w:val="00E950D8"/>
    <w:rsid w:val="00EA6D36"/>
    <w:rsid w:val="00EB0F56"/>
    <w:rsid w:val="00EB3696"/>
    <w:rsid w:val="00EC0872"/>
    <w:rsid w:val="00EE08E6"/>
    <w:rsid w:val="00EE45AC"/>
    <w:rsid w:val="00F1291B"/>
    <w:rsid w:val="00F225B4"/>
    <w:rsid w:val="00F466B5"/>
    <w:rsid w:val="00F75320"/>
    <w:rsid w:val="00F75A19"/>
    <w:rsid w:val="00FC05F0"/>
    <w:rsid w:val="00FC3198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9CFE5-7CE2-4795-BCCE-4E71AE1A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EFD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004EFD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004EFD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4EFD"/>
    <w:pPr>
      <w:spacing w:before="120"/>
      <w:ind w:right="226"/>
      <w:jc w:val="both"/>
    </w:pPr>
  </w:style>
  <w:style w:type="character" w:styleId="a4">
    <w:name w:val="Hyperlink"/>
    <w:rsid w:val="00004EFD"/>
    <w:rPr>
      <w:color w:val="0000FF"/>
      <w:u w:val="single"/>
      <w:lang w:bidi="th-TH"/>
    </w:rPr>
  </w:style>
  <w:style w:type="paragraph" w:styleId="a5">
    <w:name w:val="Body Text Indent"/>
    <w:basedOn w:val="a"/>
    <w:rsid w:val="00004EFD"/>
    <w:pPr>
      <w:ind w:firstLine="1418"/>
    </w:pPr>
  </w:style>
  <w:style w:type="paragraph" w:styleId="20">
    <w:name w:val="Body Text Indent 2"/>
    <w:basedOn w:val="a"/>
    <w:rsid w:val="00004EFD"/>
    <w:pPr>
      <w:spacing w:before="240"/>
      <w:ind w:firstLine="1440"/>
    </w:pPr>
  </w:style>
  <w:style w:type="paragraph" w:styleId="3">
    <w:name w:val="Body Text Indent 3"/>
    <w:basedOn w:val="a"/>
    <w:rsid w:val="00004EFD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List Paragraph"/>
    <w:basedOn w:val="a"/>
    <w:uiPriority w:val="34"/>
    <w:qFormat/>
    <w:rsid w:val="001A522C"/>
    <w:pPr>
      <w:ind w:left="720"/>
      <w:contextualSpacing/>
    </w:pPr>
    <w:rPr>
      <w:rFonts w:cs="Angsana New"/>
      <w:szCs w:val="40"/>
    </w:rPr>
  </w:style>
  <w:style w:type="paragraph" w:styleId="ac">
    <w:name w:val="Balloon Text"/>
    <w:basedOn w:val="a"/>
    <w:link w:val="ad"/>
    <w:rsid w:val="000D433D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0D433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49;&#3610;&#3610;&#3615;&#3629;&#3619;&#3660;&#3617;&#3627;&#3609;&#3633;&#3591;&#3626;&#3639;&#3629;&#3609;&#3635;&#3626;&#3656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แบบฟอร์มหนังสือนำส่ง</Template>
  <TotalTime>76</TotalTime>
  <Pages>1</Pages>
  <Words>472</Words>
  <Characters>2318</Characters>
  <Application>Microsoft Office Word</Application>
  <DocSecurity>0</DocSecurity>
  <Lines>36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18</cp:revision>
  <cp:lastPrinted>2022-04-26T03:43:00Z</cp:lastPrinted>
  <dcterms:created xsi:type="dcterms:W3CDTF">2021-03-31T06:39:00Z</dcterms:created>
  <dcterms:modified xsi:type="dcterms:W3CDTF">2022-04-26T03:43:00Z</dcterms:modified>
</cp:coreProperties>
</file>